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6D790D">
              <w:rPr>
                <w:rFonts w:asciiTheme="minorHAnsi" w:hAnsiTheme="minorHAnsi" w:cs="Times New Roman"/>
                <w:b/>
              </w:rPr>
              <w:t>5/12/23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</w:t>
            </w:r>
            <w:r w:rsidR="006D790D">
              <w:rPr>
                <w:rFonts w:asciiTheme="minorHAnsi" w:hAnsiTheme="minorHAnsi" w:cs="Times New Roman"/>
                <w:b/>
              </w:rPr>
              <w:t>593</w:t>
            </w:r>
            <w:r w:rsidRPr="00062C8D">
              <w:rPr>
                <w:rFonts w:asciiTheme="minorHAnsi" w:hAnsiTheme="minorHAnsi" w:cs="Times New Roman"/>
                <w:b/>
              </w:rPr>
              <w:t>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4515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Pr="004515EA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ΑΡΤΕΜΙΔΟΣ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4515EA" w:rsidRDefault="004515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ΤΟΡΙΝΟ</w:t>
            </w:r>
          </w:p>
          <w:p w:rsidR="004515EA" w:rsidRDefault="004515EA" w:rsidP="0045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ΑΝΑΧΩΡΗΣΗ:17/4/24 ΑΘΗΝΑ- ΜΙΛΑΝΟ</w:t>
            </w:r>
          </w:p>
          <w:p w:rsidR="004515EA" w:rsidRDefault="006D790D" w:rsidP="0045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(ΠΡΩΙΝΗ ΠΤΗΣΗ)</w:t>
            </w:r>
          </w:p>
          <w:p w:rsidR="00966FF2" w:rsidRPr="00062C8D" w:rsidRDefault="004515EA" w:rsidP="0045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</w:t>
            </w:r>
            <w:r w:rsidR="006D790D">
              <w:rPr>
                <w:rFonts w:asciiTheme="minorHAnsi" w:hAnsiTheme="minorHAnsi" w:cs="Times New Roman"/>
                <w:b/>
              </w:rPr>
              <w:t>:23/4/24ΜΙΛΑΝΟ</w:t>
            </w:r>
            <w:r>
              <w:rPr>
                <w:rFonts w:asciiTheme="minorHAnsi" w:hAnsiTheme="minorHAnsi" w:cs="Times New Roman"/>
                <w:b/>
              </w:rPr>
              <w:t>-ΑΘΗΝΑ</w:t>
            </w:r>
            <w:r w:rsidR="006D790D">
              <w:rPr>
                <w:rFonts w:asciiTheme="minorHAnsi" w:hAnsiTheme="minorHAnsi" w:cs="Times New Roman"/>
                <w:b/>
              </w:rPr>
              <w:t xml:space="preserve"> (ΑΠΟΓΕΥΜΑΤΙΝΗ ΠΤΗΣΗ)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4515E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17</w:t>
            </w:r>
            <w:r w:rsidR="006D790D">
              <w:rPr>
                <w:rFonts w:asciiTheme="minorHAnsi" w:hAnsiTheme="minorHAnsi" w:cs="Times New Roman"/>
                <w:b/>
              </w:rPr>
              <w:t>(15 ΜΑΘΗΤΕΣ-2 ΚΑΘΗΓΗΤΕΣ)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6D79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6D790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ΜΑΡΙΝΕΤΤΑ ΓΟΥΝΑΡΗ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1E4D0C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515EA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D790D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7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2</cp:revision>
  <cp:lastPrinted>2014-01-07T11:46:00Z</cp:lastPrinted>
  <dcterms:created xsi:type="dcterms:W3CDTF">2023-12-05T13:44:00Z</dcterms:created>
  <dcterms:modified xsi:type="dcterms:W3CDTF">2023-12-05T13:44:00Z</dcterms:modified>
</cp:coreProperties>
</file>